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2B" w:rsidRPr="00B7612B" w:rsidRDefault="00527158" w:rsidP="00B7612B">
      <w:pPr>
        <w:rPr>
          <w:rFonts w:ascii="Adagio_Slab" w:eastAsia="Times New Roman" w:hAnsi="Adagio_Slab" w:cs="Times New Roman"/>
          <w:sz w:val="20"/>
          <w:szCs w:val="20"/>
        </w:rPr>
      </w:pPr>
      <w:r w:rsidRPr="00B7612B">
        <w:rPr>
          <w:rFonts w:ascii="Adagio_Slab" w:hAnsi="Adagio_Slab"/>
          <w:b/>
          <w:bCs/>
          <w:sz w:val="20"/>
          <w:szCs w:val="20"/>
        </w:rPr>
        <w:t>oznaczenie sprawy 104-1132-2020</w:t>
      </w:r>
      <w:r w:rsidRPr="00B7612B">
        <w:rPr>
          <w:rFonts w:ascii="Adagio_Slab" w:hAnsi="Adagio_Slab"/>
          <w:b/>
          <w:bCs/>
          <w:sz w:val="20"/>
          <w:szCs w:val="20"/>
        </w:rPr>
        <w:tab/>
      </w:r>
      <w:r w:rsidRPr="00B7612B">
        <w:rPr>
          <w:rFonts w:ascii="Adagio_Slab" w:hAnsi="Adagio_Slab"/>
          <w:sz w:val="20"/>
          <w:szCs w:val="20"/>
        </w:rPr>
        <w:tab/>
      </w:r>
      <w:r w:rsidRPr="00B7612B">
        <w:rPr>
          <w:rFonts w:ascii="Adagio_Slab" w:hAnsi="Adagio_Slab"/>
          <w:sz w:val="20"/>
          <w:szCs w:val="20"/>
        </w:rPr>
        <w:tab/>
      </w:r>
      <w:r w:rsidR="00B7612B" w:rsidRPr="00B7612B">
        <w:rPr>
          <w:rFonts w:ascii="Adagio_Slab" w:hAnsi="Adagio_Slab" w:cs="Times New Roman"/>
          <w:b/>
          <w:color w:val="0000FF"/>
          <w:sz w:val="20"/>
          <w:szCs w:val="20"/>
        </w:rPr>
        <w:t xml:space="preserve"> </w:t>
      </w:r>
      <w:r w:rsidR="00B7612B" w:rsidRPr="00B7612B">
        <w:rPr>
          <w:rFonts w:ascii="Adagio_Slab" w:eastAsia="Times New Roman" w:hAnsi="Adagio_Slab" w:cs="Times New Roman"/>
          <w:sz w:val="20"/>
          <w:szCs w:val="20"/>
        </w:rPr>
        <w:t>Warszawa, dnia 29.01.2021 r.</w:t>
      </w:r>
    </w:p>
    <w:p w:rsidR="00B7612B" w:rsidRPr="00B7612B" w:rsidRDefault="00B7612B" w:rsidP="00B7612B">
      <w:pPr>
        <w:spacing w:after="0" w:line="360" w:lineRule="auto"/>
        <w:rPr>
          <w:rFonts w:ascii="Adagio_Slab" w:hAnsi="Adagio_Slab" w:cs="Times New Roman"/>
          <w:b/>
          <w:color w:val="0000FF"/>
          <w:sz w:val="20"/>
          <w:szCs w:val="20"/>
        </w:rPr>
      </w:pPr>
    </w:p>
    <w:p w:rsidR="00B7612B" w:rsidRPr="00B7612B" w:rsidRDefault="00B7612B" w:rsidP="00B7612B">
      <w:pPr>
        <w:spacing w:after="0" w:line="360" w:lineRule="auto"/>
        <w:rPr>
          <w:rFonts w:ascii="Adagio_Slab" w:hAnsi="Adagio_Slab" w:cs="Times New Roman"/>
          <w:b/>
          <w:color w:val="0000FF"/>
          <w:sz w:val="20"/>
          <w:szCs w:val="20"/>
        </w:rPr>
      </w:pPr>
      <w:r w:rsidRPr="00B7612B">
        <w:rPr>
          <w:rFonts w:ascii="Adagio_Slab" w:hAnsi="Adagio_Slab" w:cs="Times New Roman"/>
          <w:b/>
          <w:color w:val="0000FF"/>
          <w:sz w:val="20"/>
          <w:szCs w:val="20"/>
        </w:rPr>
        <w:t>UWAGA-ZMIANA TERMINU SKŁADANIA OFERT</w:t>
      </w:r>
    </w:p>
    <w:p w:rsidR="00B7612B" w:rsidRPr="00B7612B" w:rsidRDefault="00B7612B" w:rsidP="00B7612B">
      <w:pPr>
        <w:spacing w:after="0" w:line="360" w:lineRule="auto"/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29883610"/>
      <w:bookmarkStart w:id="1" w:name="_Hlk29883806"/>
      <w:bookmarkStart w:id="2" w:name="_GoBack"/>
      <w:bookmarkEnd w:id="2"/>
    </w:p>
    <w:bookmarkEnd w:id="0"/>
    <w:bookmarkEnd w:id="1"/>
    <w:p w:rsidR="00B7612B" w:rsidRPr="00B7612B" w:rsidRDefault="00B7612B" w:rsidP="00B7612B">
      <w:pPr>
        <w:spacing w:line="360" w:lineRule="auto"/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r w:rsidRPr="00B7612B">
        <w:rPr>
          <w:rFonts w:ascii="Adagio_Slab" w:hAnsi="Adagio_Slab" w:cs="Arial"/>
          <w:b/>
          <w:color w:val="0000FF"/>
          <w:sz w:val="20"/>
          <w:szCs w:val="20"/>
        </w:rPr>
        <w:t xml:space="preserve">Dostawa masztów kratownicowych wraz z urządzeniami do odbioru sygnałów i komunikacji na potrzeby realizacji projektu „Terenowy poligon doświadczalno-wdrożeniowy w powiecie przasnyskim” RPMA.01.01.00-14-9875/17 dla Instytutu Techniki Lotniczej i Mechaniki Stosowanej Wydziału Mechanicznego Energetyki i Lotnictwa Politechniki Warszawskiej. </w:t>
      </w:r>
    </w:p>
    <w:p w:rsidR="00B7612B" w:rsidRPr="00B7612B" w:rsidRDefault="00B7612B" w:rsidP="00B7612B">
      <w:pPr>
        <w:spacing w:after="0" w:line="360" w:lineRule="auto"/>
        <w:jc w:val="both"/>
        <w:rPr>
          <w:rFonts w:ascii="Adagio_Slab" w:eastAsia="Times New Roman" w:hAnsi="Adagio_Slab" w:cs="Times New Roman"/>
          <w:b/>
          <w:color w:val="0000FF"/>
          <w:sz w:val="20"/>
          <w:szCs w:val="20"/>
        </w:rPr>
      </w:pPr>
    </w:p>
    <w:p w:rsidR="00B7612B" w:rsidRPr="00B7612B" w:rsidRDefault="00B7612B" w:rsidP="00B7612B">
      <w:pPr>
        <w:spacing w:after="0" w:line="360" w:lineRule="auto"/>
        <w:jc w:val="both"/>
        <w:rPr>
          <w:rFonts w:ascii="Adagio_Slab" w:eastAsia="Times New Roman" w:hAnsi="Adagio_Slab" w:cs="Times New Roman"/>
          <w:b/>
          <w:bCs/>
          <w:sz w:val="20"/>
          <w:szCs w:val="20"/>
          <w:lang w:eastAsia="en-US"/>
        </w:rPr>
      </w:pPr>
    </w:p>
    <w:p w:rsidR="00B7612B" w:rsidRPr="00B7612B" w:rsidRDefault="00B7612B" w:rsidP="00B7612B">
      <w:pPr>
        <w:spacing w:after="0" w:line="360" w:lineRule="auto"/>
        <w:jc w:val="both"/>
        <w:rPr>
          <w:rFonts w:ascii="Adagio_Slab" w:eastAsia="Times New Roman" w:hAnsi="Adagio_Slab" w:cs="Times New Roman"/>
          <w:b/>
          <w:bCs/>
          <w:sz w:val="20"/>
          <w:szCs w:val="20"/>
          <w:lang w:eastAsia="en-US"/>
        </w:rPr>
      </w:pPr>
      <w:r w:rsidRPr="00B7612B">
        <w:rPr>
          <w:rFonts w:ascii="Adagio_Slab" w:eastAsia="Times New Roman" w:hAnsi="Adagio_Slab" w:cs="Times New Roman"/>
          <w:b/>
          <w:bCs/>
          <w:sz w:val="20"/>
          <w:szCs w:val="20"/>
          <w:lang w:eastAsia="en-US"/>
        </w:rPr>
        <w:t xml:space="preserve">Zgodnie z art. 38 ust 4 Zamawiający wydłuża termin składania ofert do dnia 22.02.2021                  do godziny 12:00. </w:t>
      </w:r>
    </w:p>
    <w:p w:rsidR="00B7612B" w:rsidRPr="00B7612B" w:rsidRDefault="00B7612B" w:rsidP="00B7612B">
      <w:pPr>
        <w:spacing w:after="0" w:line="360" w:lineRule="auto"/>
        <w:jc w:val="both"/>
        <w:rPr>
          <w:rFonts w:ascii="Adagio_Slab" w:eastAsia="Times New Roman" w:hAnsi="Adagio_Slab" w:cs="Times New Roman"/>
          <w:b/>
          <w:bCs/>
          <w:sz w:val="20"/>
          <w:szCs w:val="20"/>
          <w:lang w:eastAsia="en-US"/>
        </w:rPr>
      </w:pPr>
      <w:r w:rsidRPr="00B7612B">
        <w:rPr>
          <w:rFonts w:ascii="Adagio_Slab" w:eastAsia="Times New Roman" w:hAnsi="Adagio_Slab" w:cs="Times New Roman"/>
          <w:b/>
          <w:bCs/>
          <w:sz w:val="20"/>
          <w:szCs w:val="20"/>
          <w:lang w:eastAsia="en-US"/>
        </w:rPr>
        <w:t xml:space="preserve">Otwarcie ofert nastąpi w dniu 22.02.2021 o godzinie 12:30.  </w:t>
      </w:r>
    </w:p>
    <w:p w:rsidR="00B7612B" w:rsidRPr="00B7612B" w:rsidRDefault="00B7612B" w:rsidP="00B7612B">
      <w:pPr>
        <w:spacing w:after="0" w:line="360" w:lineRule="auto"/>
        <w:jc w:val="both"/>
        <w:rPr>
          <w:rFonts w:ascii="Adagio_Slab" w:eastAsia="Times New Roman" w:hAnsi="Adagio_Slab" w:cs="Times New Roman"/>
          <w:b/>
          <w:bCs/>
          <w:sz w:val="20"/>
          <w:szCs w:val="20"/>
          <w:lang w:eastAsia="en-US"/>
        </w:rPr>
      </w:pPr>
      <w:r w:rsidRPr="00B7612B">
        <w:rPr>
          <w:rFonts w:ascii="Adagio_Slab" w:eastAsia="Times New Roman" w:hAnsi="Adagio_Slab" w:cs="Times New Roman"/>
          <w:b/>
          <w:bCs/>
          <w:sz w:val="20"/>
          <w:szCs w:val="20"/>
          <w:lang w:eastAsia="en-US"/>
        </w:rPr>
        <w:t>Miejsce składania i otwarcia ofert pozostają bez zmian.</w:t>
      </w:r>
    </w:p>
    <w:p w:rsidR="00D36BE6" w:rsidRPr="00B7612B" w:rsidRDefault="00D36BE6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7230EB" w:rsidRPr="00B7612B" w:rsidRDefault="007230EB" w:rsidP="00527158">
      <w:pPr>
        <w:pStyle w:val="Default"/>
        <w:ind w:left="4248" w:firstLine="708"/>
        <w:rPr>
          <w:rFonts w:ascii="Adagio_Slab" w:hAnsi="Adagio_Slab"/>
          <w:color w:val="auto"/>
          <w:sz w:val="20"/>
          <w:szCs w:val="20"/>
        </w:rPr>
      </w:pPr>
      <w:r w:rsidRPr="00B7612B">
        <w:rPr>
          <w:rFonts w:ascii="Adagio_Slab" w:hAnsi="Adagio_Slab"/>
          <w:color w:val="auto"/>
          <w:sz w:val="20"/>
          <w:szCs w:val="20"/>
        </w:rPr>
        <w:t>z  poważaniem</w:t>
      </w:r>
    </w:p>
    <w:p w:rsidR="007230EB" w:rsidRPr="00B7612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5E0D87" w:rsidRPr="00527158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527158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BB" w:rsidRDefault="000907BB" w:rsidP="00300F57">
      <w:pPr>
        <w:spacing w:after="0" w:line="240" w:lineRule="auto"/>
      </w:pPr>
      <w:r>
        <w:separator/>
      </w:r>
    </w:p>
  </w:endnote>
  <w:endnote w:type="continuationSeparator" w:id="0">
    <w:p w:rsidR="000907BB" w:rsidRDefault="000907B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BB" w:rsidRDefault="000907BB" w:rsidP="00300F57">
      <w:pPr>
        <w:spacing w:after="0" w:line="240" w:lineRule="auto"/>
      </w:pPr>
      <w:r>
        <w:separator/>
      </w:r>
    </w:p>
  </w:footnote>
  <w:footnote w:type="continuationSeparator" w:id="0">
    <w:p w:rsidR="000907BB" w:rsidRDefault="000907B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07BB"/>
    <w:rsid w:val="00097120"/>
    <w:rsid w:val="000D6012"/>
    <w:rsid w:val="0010623F"/>
    <w:rsid w:val="0011722C"/>
    <w:rsid w:val="00154606"/>
    <w:rsid w:val="00157651"/>
    <w:rsid w:val="001649D5"/>
    <w:rsid w:val="00187096"/>
    <w:rsid w:val="0019124A"/>
    <w:rsid w:val="001A5AFC"/>
    <w:rsid w:val="002B5F76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27158"/>
    <w:rsid w:val="00534102"/>
    <w:rsid w:val="0053563F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448F7"/>
    <w:rsid w:val="007A37E7"/>
    <w:rsid w:val="007E098E"/>
    <w:rsid w:val="007F32FE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7612B"/>
    <w:rsid w:val="00B86524"/>
    <w:rsid w:val="00C0747C"/>
    <w:rsid w:val="00C07F8C"/>
    <w:rsid w:val="00C12817"/>
    <w:rsid w:val="00C20FC2"/>
    <w:rsid w:val="00C5217D"/>
    <w:rsid w:val="00C54513"/>
    <w:rsid w:val="00C67276"/>
    <w:rsid w:val="00C73CB3"/>
    <w:rsid w:val="00CB2B38"/>
    <w:rsid w:val="00D05F17"/>
    <w:rsid w:val="00D151CC"/>
    <w:rsid w:val="00D36BE6"/>
    <w:rsid w:val="00D52130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0FE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7E86B3-1079-49A3-8C16-42A864EF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2021-01-29T12:43:00Z</cp:lastPrinted>
  <dcterms:created xsi:type="dcterms:W3CDTF">2021-01-29T12:29:00Z</dcterms:created>
  <dcterms:modified xsi:type="dcterms:W3CDTF">2021-01-29T12:43:00Z</dcterms:modified>
</cp:coreProperties>
</file>